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淮南联合大学创新创业教育学院（创业孵化基地）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入驻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请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bidi="ar"/>
        </w:rPr>
        <w:t>表</w:t>
      </w:r>
    </w:p>
    <w:p>
      <w:pPr>
        <w:wordWrap w:val="0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申请日期：    年   月  日</w:t>
      </w:r>
    </w:p>
    <w:tbl>
      <w:tblPr>
        <w:tblStyle w:val="5"/>
        <w:tblpPr w:leftFromText="180" w:rightFromText="180" w:vertAnchor="text" w:horzAnchor="page" w:tblpX="1290" w:tblpY="288"/>
        <w:tblOverlap w:val="never"/>
        <w:tblW w:w="956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692"/>
        <w:gridCol w:w="242"/>
        <w:gridCol w:w="63"/>
        <w:gridCol w:w="230"/>
        <w:gridCol w:w="165"/>
        <w:gridCol w:w="485"/>
        <w:gridCol w:w="139"/>
        <w:gridCol w:w="279"/>
        <w:gridCol w:w="676"/>
        <w:gridCol w:w="394"/>
        <w:gridCol w:w="160"/>
        <w:gridCol w:w="1127"/>
        <w:gridCol w:w="100"/>
        <w:gridCol w:w="24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公司名称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（项目、工作室名称）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公司是否注册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注册资金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社会信用代码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/>
                <w:color w:val="0F0F0F"/>
                <w:kern w:val="0"/>
                <w:sz w:val="24"/>
              </w:rPr>
              <w:t>（ ）有限责任公司（ ）合伙企业  （ ）个人独资企业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/>
                <w:color w:val="0F0F0F"/>
                <w:kern w:val="0"/>
                <w:sz w:val="24"/>
              </w:rPr>
              <w:t>（ ）个体工商户  （ ）创新创意项目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F0F0F"/>
                <w:kern w:val="0"/>
                <w:sz w:val="24"/>
              </w:rPr>
              <w:t>其它（请填写）（                   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行业类别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 ）产品开发类（ ）技术服务类（ ）商业服务类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（产品/服务）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 ）无关知识产权（ ）有独立知识产权（  ）有知识产权许可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3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项目指导老师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  系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负责领域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  系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专业班级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E-mail/QQ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基本信息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（不超过5人）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QQ/E-mail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项目规模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启动资金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资金来源</w:t>
            </w:r>
          </w:p>
        </w:tc>
        <w:tc>
          <w:tcPr>
            <w:tcW w:w="2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7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员工人数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项目介绍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（简介、特色、预期效果500字以内）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入驻要求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 ）舜耕创客空间  （ ）新区创业孵化基地  （ ）北区创业中心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项目负责人所在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院系意见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 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学生处（创业指导中心）意见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 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项目评审委员会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</w:t>
            </w:r>
          </w:p>
        </w:tc>
        <w:tc>
          <w:tcPr>
            <w:tcW w:w="717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4200" w:firstLineChars="2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   年   月   日</w:t>
            </w:r>
          </w:p>
        </w:tc>
      </w:tr>
    </w:tbl>
    <w:p>
      <w:pPr>
        <w:spacing w:line="6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50E8"/>
    <w:rsid w:val="3BDE50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2018-09-27T02:57:00Z</dcterms:created>
  <dc:creator>Administrator</dc:creator>
  <cp:lastModifiedBy>Administrator</cp:lastModifiedBy>
  <dcterms:modified xsi:type="dcterms:W3CDTF">2018-09-27T02:57:37Z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